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77" w:tblpY="198"/>
        <w:tblOverlap w:val="never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65"/>
        <w:gridCol w:w="1485"/>
        <w:gridCol w:w="1719"/>
        <w:gridCol w:w="1476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037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巢湖学院第五届校园文化科技艺术节之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模拟商务谈判大赛获奖名单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班  级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  号</w:t>
            </w:r>
          </w:p>
        </w:tc>
        <w:tc>
          <w:tcPr>
            <w:tcW w:w="1366" w:type="dxa"/>
            <w:vAlign w:val="top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奖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星  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张子晗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16审计二班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16016114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储永红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16财管三班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16028043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胡杭毅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16法学一班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16014012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杨倩倩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17016134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汪悦悦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17财管四班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17013125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胡安昕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17016088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野蛮生长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谈陆君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16财管一班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16013035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施淑婉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16财管一班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16013030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宁  宁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16财管一班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16013026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裴晶晖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17国贸一班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17015035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夏雨佳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17审计一班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17016053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窦  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17财管三班</w:t>
            </w:r>
          </w:p>
        </w:tc>
        <w:tc>
          <w:tcPr>
            <w:tcW w:w="147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17008010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light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黄文昊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16法学一班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16014014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王慧玲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16审计一班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16016038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张秋云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17016065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汪荣斌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17016041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伍梦琪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17审计二班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17016125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卢若雪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17市营一班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  <w:t>17017019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Smile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朱玉鑫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16013059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岳淑珍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16财管三班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16034047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汪  玥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17财管一班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17013043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王小平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17国贸二班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17015091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张  娜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17财管一班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3066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2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孙新宇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17审计一班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17016035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ind w:left="0" w:firstLine="4620" w:firstLineChars="1650"/>
        <w:jc w:val="right"/>
        <w:rPr>
          <w:sz w:val="28"/>
          <w:szCs w:val="28"/>
        </w:rPr>
      </w:pPr>
    </w:p>
    <w:p>
      <w:pPr>
        <w:ind w:left="0" w:firstLine="4620" w:firstLineChars="1650"/>
        <w:jc w:val="right"/>
        <w:rPr>
          <w:sz w:val="28"/>
        </w:rPr>
      </w:pPr>
      <w:r>
        <w:rPr>
          <w:sz w:val="28"/>
          <w:szCs w:val="28"/>
        </w:rPr>
        <w:t>经济与管理学院团总支</w:t>
      </w:r>
    </w:p>
    <w:p>
      <w:pPr>
        <w:tabs>
          <w:tab w:val="left" w:pos="4780"/>
        </w:tabs>
        <w:ind w:left="0" w:firstLine="6020" w:firstLineChars="2150"/>
        <w:jc w:val="right"/>
        <w:rPr>
          <w:rFonts w:hint="eastAsia" w:ascii="宋体"/>
          <w:sz w:val="28"/>
        </w:rPr>
      </w:pPr>
      <w:r>
        <w:rPr>
          <w:rFonts w:ascii="宋体"/>
          <w:sz w:val="28"/>
        </w:rPr>
        <w:t>2017年1</w:t>
      </w:r>
      <w:r>
        <w:rPr>
          <w:rFonts w:hint="eastAsia" w:ascii="宋体"/>
          <w:sz w:val="28"/>
          <w:lang w:val="en-US" w:eastAsia="zh-CN"/>
        </w:rPr>
        <w:t>2</w:t>
      </w:r>
      <w:r>
        <w:rPr>
          <w:rFonts w:ascii="宋体"/>
          <w:sz w:val="28"/>
        </w:rPr>
        <w:t>月</w:t>
      </w:r>
      <w:r>
        <w:rPr>
          <w:rFonts w:hint="eastAsia" w:ascii="宋体"/>
          <w:sz w:val="28"/>
          <w:lang w:val="en-US" w:eastAsia="zh-CN"/>
        </w:rPr>
        <w:t>18</w:t>
      </w:r>
      <w:r>
        <w:rPr>
          <w:rFonts w:ascii="宋体"/>
          <w:sz w:val="28"/>
        </w:rPr>
        <w:t>日</w:t>
      </w:r>
    </w:p>
    <w:sectPr>
      <w:pgSz w:w="11906" w:h="16838"/>
      <w:pgMar w:top="1440" w:right="1587" w:bottom="1440" w:left="1587" w:header="851" w:footer="992" w:gutter="0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000020204"/>
    <w:charset w:val="00"/>
    <w:family w:val="swiss"/>
    <w:pitch w:val="default"/>
    <w:sig w:usb0="00000000" w:usb1="00000000" w:usb2="00000009" w:usb3="00000000" w:csb0="0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简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个性印章">
    <w:altName w:val="宋体"/>
    <w:panose1 w:val="02010609000000010101"/>
    <w:charset w:val="86"/>
    <w:family w:val="auto"/>
    <w:pitch w:val="default"/>
    <w:sig w:usb0="00000000" w:usb1="00000000" w:usb2="0000000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经典个性签名字体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草泥马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tang">
    <w:altName w:val="Malgun Gothic"/>
    <w:panose1 w:val="02030600000000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000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000010101"/>
    <w:charset w:val="81"/>
    <w:family w:val="auto"/>
    <w:pitch w:val="default"/>
    <w:sig w:usb0="00000000" w:usb1="00000000" w:usb2="00000030" w:usb3="00000000" w:csb0="4008009F" w:csb1="DFD7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PMincho">
    <w:altName w:val="MS UI Gothic"/>
    <w:panose1 w:val="02020600040000080304"/>
    <w:charset w:val="80"/>
    <w:family w:val="auto"/>
    <w:pitch w:val="default"/>
    <w:sig w:usb0="00000000" w:usb1="00000000" w:usb2="08000012" w:usb3="00000000" w:csb0="4002009F" w:csb1="DFD7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hruti">
    <w:altName w:val="Segoe UI Symbol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2008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汉鼎简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腾祥伯当行楷简">
    <w:altName w:val="宋体"/>
    <w:panose1 w:val="01010104010101010101"/>
    <w:charset w:val="7A"/>
    <w:family w:val="auto"/>
    <w:pitch w:val="default"/>
    <w:sig w:usb0="00000000" w:usb1="00000000" w:usb2="00000012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Rosewood Std Regular">
    <w:altName w:val="Gabriola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粗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细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珊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美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花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萝卜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谁的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贱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陈频破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金梅毛楷破裂字形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金梅毛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隶变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艺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铁筋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雕刻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crosoft JhengHei U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7A"/>
    <w:family w:val="swiss"/>
    <w:pitch w:val="default"/>
    <w:sig w:usb0="80000287" w:usb1="28CF3C50" w:usb2="00000016" w:usb3="00000000" w:csb0="0004001F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千秋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文鼎中楷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2C86304"/>
    <w:rsid w:val="179875E4"/>
    <w:rsid w:val="214B0B91"/>
    <w:rsid w:val="54BB0CF5"/>
    <w:rsid w:val="56B01B09"/>
    <w:rsid w:val="66202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213</Words>
  <Characters>317</Characters>
  <Lines>69</Lines>
  <Paragraphs>69</Paragraphs>
  <ScaleCrop>false</ScaleCrop>
  <LinksUpToDate>false</LinksUpToDate>
  <CharactersWithSpaces>331</CharactersWithSpaces>
  <Application>WPS Office_10.1.0.7023_F1E327BC-269C-435d-A152-05C5408002CA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2017-04-26T12:57:00Z</dcterms:created>
  <dc:creator>郭秀丽</dc:creator>
  <cp:lastModifiedBy>郭秀丽</cp:lastModifiedBy>
  <dcterms:modified xsi:type="dcterms:W3CDTF">2017-12-19T14:50:40Z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