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第三届三走系列活动之乒乓球竞技比赛获奖名单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班  级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姓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  号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17财管二班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夏力帆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17013136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17财管一班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李玉叶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17013021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17市营二班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刘梦成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17017062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17国贸二班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阳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17015111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17审计三班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汪  悦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17024020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17财管一班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钱忠慧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17013029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17财管一班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吴超本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17013053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17国贸二班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17015102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17财管四班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高立德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17008081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17市营一班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邵鹤兰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17017021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17国贸一班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17015040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16法学二班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琪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16014053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经济与管理学院团总支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二〇一八年四月十五日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C5429"/>
    <w:rsid w:val="1C7C5429"/>
    <w:rsid w:val="617E5A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2018-04-15T11:55:00Z</dcterms:created>
  <dc:creator>西米</dc:creator>
  <cp:lastModifiedBy>西米</cp:lastModifiedBy>
  <dcterms:modified xsi:type="dcterms:W3CDTF">2018-04-15T12:22:42Z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