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743" w:tblpY="198"/>
        <w:tblOverlap w:val="never"/>
        <w:tblW w:w="86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729"/>
        <w:gridCol w:w="32"/>
        <w:gridCol w:w="2073"/>
        <w:gridCol w:w="1697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8647" w:type="dxa"/>
            <w:gridSpan w:val="6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经济与管理学院第三届三走系列活动之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阳光寝室评比大赛获奖名单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7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团队名称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2105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专业班级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学  号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奖 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28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都市丽人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5#518</w:t>
            </w:r>
          </w:p>
        </w:tc>
        <w:tc>
          <w:tcPr>
            <w:tcW w:w="1761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李玉莹</w:t>
            </w: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17审计二班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17016099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761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李玉培</w:t>
            </w: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17审计二班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17016098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761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李  馨</w:t>
            </w: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17审计二班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17016097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761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刘  蕾</w:t>
            </w: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17审计二班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17016103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17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761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凌  莉</w:t>
            </w: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17审计二班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17016101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76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凌  月</w:t>
            </w:r>
          </w:p>
        </w:tc>
        <w:tc>
          <w:tcPr>
            <w:tcW w:w="2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17审计二班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17016102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28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同福客栈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5#504</w:t>
            </w:r>
          </w:p>
        </w:tc>
        <w:tc>
          <w:tcPr>
            <w:tcW w:w="176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瞿  颖</w:t>
            </w:r>
          </w:p>
        </w:tc>
        <w:tc>
          <w:tcPr>
            <w:tcW w:w="2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17财管二班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17013116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76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沈佳如</w:t>
            </w:r>
          </w:p>
        </w:tc>
        <w:tc>
          <w:tcPr>
            <w:tcW w:w="2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17财管二班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17013118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76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宋利利</w:t>
            </w:r>
          </w:p>
        </w:tc>
        <w:tc>
          <w:tcPr>
            <w:tcW w:w="2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17财管二班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17013120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76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秦雨倩</w:t>
            </w:r>
          </w:p>
        </w:tc>
        <w:tc>
          <w:tcPr>
            <w:tcW w:w="2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17财管二班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17013115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76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孙丽雅</w:t>
            </w:r>
          </w:p>
        </w:tc>
        <w:tc>
          <w:tcPr>
            <w:tcW w:w="2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17财管二班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17013121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28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一尺千阳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#</w:t>
            </w:r>
            <w: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630</w:t>
            </w:r>
          </w:p>
        </w:tc>
        <w:tc>
          <w:tcPr>
            <w:tcW w:w="1761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范楚楚</w:t>
            </w: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17财管四班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17013085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761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刘欣茹</w:t>
            </w: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17财管四班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17010020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761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范小雅</w:t>
            </w: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17财管四班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17013086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761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方晓庆</w:t>
            </w: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17财管四班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17013087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761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韩路萍</w:t>
            </w: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17财管四班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17013096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761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黄雯雯</w:t>
            </w: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17财管四班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17009012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28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12栋631</w:t>
            </w:r>
          </w:p>
        </w:tc>
        <w:tc>
          <w:tcPr>
            <w:tcW w:w="1761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王  艳</w:t>
            </w: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17财管四班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17015092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761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aj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徐富茹</w:t>
            </w: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aj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17财管四班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aj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17015044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aj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761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aj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汪佳佳</w:t>
            </w: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aj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17财管四班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aj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17013124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aj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761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aj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汪悦悦</w:t>
            </w: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aj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17财管四班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aj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17013125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aj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761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aj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万  静</w:t>
            </w: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aj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17财管四班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aj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17013123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aj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761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aj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侯玲玲</w:t>
            </w: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aj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17财管四班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aj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17013097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aj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28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非凡团队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#</w:t>
            </w:r>
            <w: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625</w:t>
            </w:r>
          </w:p>
        </w:tc>
        <w:tc>
          <w:tcPr>
            <w:tcW w:w="176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郭雅婷</w:t>
            </w:r>
          </w:p>
        </w:tc>
        <w:tc>
          <w:tcPr>
            <w:tcW w:w="2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</w:t>
            </w:r>
            <w: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财管四班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17015016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76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阮梦玉</w:t>
            </w:r>
          </w:p>
        </w:tc>
        <w:tc>
          <w:tcPr>
            <w:tcW w:w="2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</w:t>
            </w:r>
            <w: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财管四班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17020045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76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吴雨晗</w:t>
            </w:r>
          </w:p>
        </w:tc>
        <w:tc>
          <w:tcPr>
            <w:tcW w:w="2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</w:t>
            </w:r>
            <w: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财管四班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17013135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76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黄霖珊</w:t>
            </w:r>
          </w:p>
        </w:tc>
        <w:tc>
          <w:tcPr>
            <w:tcW w:w="2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</w:t>
            </w:r>
            <w: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财管四班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17020019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761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邓亚慧</w:t>
            </w: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17财管四班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17018046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76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冉</w:t>
            </w:r>
          </w:p>
        </w:tc>
        <w:tc>
          <w:tcPr>
            <w:tcW w:w="2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</w:t>
            </w:r>
            <w: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财管四班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17019003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</w:tbl>
    <w:p/>
    <w:p/>
    <w:tbl>
      <w:tblPr>
        <w:tblStyle w:val="4"/>
        <w:tblpPr w:leftFromText="180" w:rightFromText="180" w:vertAnchor="text" w:horzAnchor="page" w:tblpX="1743" w:tblpY="198"/>
        <w:tblOverlap w:val="never"/>
        <w:tblW w:w="86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761"/>
        <w:gridCol w:w="2073"/>
        <w:gridCol w:w="1697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28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飞跃队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5#308</w:t>
            </w:r>
          </w:p>
        </w:tc>
        <w:tc>
          <w:tcPr>
            <w:tcW w:w="17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任明花</w:t>
            </w:r>
          </w:p>
        </w:tc>
        <w:tc>
          <w:tcPr>
            <w:tcW w:w="2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17法学一班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17014015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任  微</w:t>
            </w:r>
          </w:p>
        </w:tc>
        <w:tc>
          <w:tcPr>
            <w:tcW w:w="2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17法学一班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17014016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钱  佳</w:t>
            </w:r>
          </w:p>
        </w:tc>
        <w:tc>
          <w:tcPr>
            <w:tcW w:w="2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17法学一班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17014013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汪莹莹</w:t>
            </w:r>
          </w:p>
        </w:tc>
        <w:tc>
          <w:tcPr>
            <w:tcW w:w="2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17法学一班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17014018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17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秦兴萍</w:t>
            </w:r>
          </w:p>
        </w:tc>
        <w:tc>
          <w:tcPr>
            <w:tcW w:w="2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17法学一班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17014014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江舒婷</w:t>
            </w:r>
          </w:p>
        </w:tc>
        <w:tc>
          <w:tcPr>
            <w:tcW w:w="2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17法学一班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17014010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28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岁月神偷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5#216</w:t>
            </w:r>
          </w:p>
        </w:tc>
        <w:tc>
          <w:tcPr>
            <w:tcW w:w="17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龚天蓝</w:t>
            </w:r>
          </w:p>
        </w:tc>
        <w:tc>
          <w:tcPr>
            <w:tcW w:w="2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17国贸一班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17015014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张佳慧</w:t>
            </w:r>
          </w:p>
        </w:tc>
        <w:tc>
          <w:tcPr>
            <w:tcW w:w="2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17国贸一班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17019065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丁丽洁</w:t>
            </w:r>
          </w:p>
        </w:tc>
        <w:tc>
          <w:tcPr>
            <w:tcW w:w="2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17国贸一班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17015010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方  帆</w:t>
            </w:r>
          </w:p>
        </w:tc>
        <w:tc>
          <w:tcPr>
            <w:tcW w:w="2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17国贸一班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17015012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黄佳佳</w:t>
            </w:r>
          </w:p>
        </w:tc>
        <w:tc>
          <w:tcPr>
            <w:tcW w:w="2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17国贸一班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17015019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28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上山打老虎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7#325</w:t>
            </w:r>
          </w:p>
        </w:tc>
        <w:tc>
          <w:tcPr>
            <w:tcW w:w="17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付前程</w:t>
            </w:r>
          </w:p>
        </w:tc>
        <w:tc>
          <w:tcPr>
            <w:tcW w:w="2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</w:t>
            </w:r>
            <w: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财管二班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17013088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蔡  勇</w:t>
            </w:r>
          </w:p>
        </w:tc>
        <w:tc>
          <w:tcPr>
            <w:tcW w:w="2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</w:t>
            </w:r>
            <w: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财管二班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17013077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赵汉青</w:t>
            </w:r>
          </w:p>
        </w:tc>
        <w:tc>
          <w:tcPr>
            <w:tcW w:w="2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</w:t>
            </w:r>
            <w: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财管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</w:t>
            </w:r>
            <w: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班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17013069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白  蒙</w:t>
            </w:r>
          </w:p>
        </w:tc>
        <w:tc>
          <w:tcPr>
            <w:tcW w:w="2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</w:t>
            </w:r>
            <w: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财管二班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17013074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葛明亮</w:t>
            </w:r>
          </w:p>
        </w:tc>
        <w:tc>
          <w:tcPr>
            <w:tcW w:w="2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</w:t>
            </w:r>
            <w: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财管二班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17013090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葛振亚</w:t>
            </w:r>
          </w:p>
        </w:tc>
        <w:tc>
          <w:tcPr>
            <w:tcW w:w="2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</w:t>
            </w:r>
            <w: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财管二班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17013091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28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六只松鼠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5#519</w:t>
            </w:r>
          </w:p>
        </w:tc>
        <w:tc>
          <w:tcPr>
            <w:tcW w:w="17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刘  莹</w:t>
            </w:r>
          </w:p>
        </w:tc>
        <w:tc>
          <w:tcPr>
            <w:tcW w:w="2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17审计二班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17016104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aj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刘志敏</w:t>
            </w:r>
          </w:p>
        </w:tc>
        <w:tc>
          <w:tcPr>
            <w:tcW w:w="2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aj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17审计二班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aj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17016105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aj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aj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彭  菲</w:t>
            </w:r>
          </w:p>
        </w:tc>
        <w:tc>
          <w:tcPr>
            <w:tcW w:w="2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aj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17审计二班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aj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17016108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aj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aj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秦雅茹</w:t>
            </w:r>
          </w:p>
        </w:tc>
        <w:tc>
          <w:tcPr>
            <w:tcW w:w="2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aj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17审计二班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aj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17016109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aj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aj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苏  雅</w:t>
            </w:r>
          </w:p>
        </w:tc>
        <w:tc>
          <w:tcPr>
            <w:tcW w:w="2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aj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17审计二班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aj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17016111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aj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aj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孙怀格</w:t>
            </w:r>
          </w:p>
        </w:tc>
        <w:tc>
          <w:tcPr>
            <w:tcW w:w="2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aj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17审计二班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aj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17016112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aj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</w:tbl>
    <w:p>
      <w:pPr>
        <w:jc w:val="right"/>
        <w:rPr>
          <w:rFonts w:hint="eastAsia"/>
          <w:sz w:val="28"/>
          <w:szCs w:val="28"/>
          <w:lang w:val="en-US" w:eastAsia="zh-CN"/>
        </w:rPr>
      </w:pPr>
    </w:p>
    <w:p>
      <w:pPr>
        <w:jc w:val="right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经济与管理学院学生会实践部</w:t>
      </w:r>
    </w:p>
    <w:p>
      <w:pPr>
        <w:jc w:val="right"/>
        <w:rPr>
          <w:rFonts w:hint="eastAsia" w:ascii="宋体" w:hAnsi="宋体"/>
          <w:b/>
          <w:bCs/>
          <w:sz w:val="32"/>
          <w:szCs w:val="32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二〇一八年四月十九日</w:t>
      </w:r>
    </w:p>
    <w:p>
      <w:pPr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63C8D"/>
    <w:rsid w:val="40F3640B"/>
    <w:rsid w:val="4BE63C8D"/>
    <w:rsid w:val="6D535020"/>
    <w:rsid w:val="7603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7101;&#31168;&#20029;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2018-04-22T14:50:00Z</dcterms:created>
  <dc:creator>郭秀丽</dc:creator>
  <cp:lastModifiedBy>郭秀丽</cp:lastModifiedBy>
  <dcterms:modified xsi:type="dcterms:W3CDTF">2018-04-22T15:02:07Z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