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43" w:tblpY="198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7"/>
        <w:gridCol w:w="2201"/>
        <w:gridCol w:w="1774"/>
        <w:gridCol w:w="14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9040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巢湖学院大学生国际贸易技能大赛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  号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奖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theme="minorEastAsia"/>
                <w:sz w:val="24"/>
                <w:lang w:val="en-US" w:eastAsia="zh-CN"/>
              </w:rPr>
              <w:t>D-Ants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赵志辉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国贸二班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17015115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李明睿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商英二班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17024044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陶然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英语二班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18027054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陈思加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国贸一班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18015004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杨睿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国贸二班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17015104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刘桃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市营三班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18019096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李培苗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国贸一班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18015018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伍梦琪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审计二班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17016125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杨杰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国贸二班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17015101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徐文胜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广电一班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17026030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theme="minorEastAsia"/>
                <w:sz w:val="24"/>
                <w:lang w:val="en-US" w:eastAsia="zh-CN"/>
              </w:rPr>
              <w:t>Drawing Sord</w:t>
            </w: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李杰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二班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16015063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张舒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二班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16015094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杨飞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二班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16015091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程硕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二班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16015056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张梦成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二班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16015092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汪荣斌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一班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17016041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陈梦如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二班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18015053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薛皖如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商英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一班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16025025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秦潘君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生物制药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一班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18003017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王梦圆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二班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16015079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07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雅集山河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戴海冲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16会展经济与管理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16018046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杜尚伟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16会展经济与管理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16018047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吴杨凡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16会展经济与管理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16018072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朱俊杰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17008078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杨鑫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17会展经济与管理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17018073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周洁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17会展经济与管理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17018077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安建玲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16酒管中外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16020001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张诗雨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16酒管中外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16020035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王一诺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17酒店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17019125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墨文雨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会展经济与管理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17018020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Lotus Love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徐鹏飞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国贸一班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17015045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裴晶晖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国贸一班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17015031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毕井慧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国贸一班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17015001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朱丽雅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国贸一班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16015056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许思思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国贸一班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16012138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邱志伟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16国贸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一班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16015020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王道昌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国贸一班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16015031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张月影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商英二班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16025064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俞张涛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国贸二班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18015093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inorEastAsia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马飞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金工三班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18045099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theme="maj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Green Angle</w:t>
            </w: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张凯诺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17国贸二班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17015110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王道昌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16国贸一班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16015031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杨宇帆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16审计二班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16016108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戚晴晴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16国贸一班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16015025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李明珠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16国贸一班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16015014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夏雨佳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17审计一班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17016053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杨澳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17国贸二班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17015101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王小平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17国贸二班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17015091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王子涵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18国贸二班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18015085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王静文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18商英二班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18026057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经纬纵横</w:t>
            </w: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凌旭霞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国贸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17015079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蒋斌斌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国贸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17015021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陈雯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市营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17017051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阚姝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16商英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16025074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李静文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国贸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17015076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杨秘秘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国贸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17015049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谢继杰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市营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17017081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郭守标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国贸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17015070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李星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国贸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17015077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07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毛桂琴</w:t>
            </w:r>
          </w:p>
        </w:tc>
        <w:tc>
          <w:tcPr>
            <w:tcW w:w="22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国贸</w:t>
            </w:r>
          </w:p>
        </w:tc>
        <w:tc>
          <w:tcPr>
            <w:tcW w:w="177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17015083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</w:tbl>
    <w:p/>
    <w:p>
      <w:bookmarkStart w:id="0" w:name="_GoBack"/>
      <w:bookmarkEnd w:id="0"/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经济与法学学院学生会学习部</w:t>
      </w:r>
    </w:p>
    <w:p>
      <w:pPr>
        <w:jc w:val="right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二〇一九年三月三十日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63C8D"/>
    <w:rsid w:val="1C4E4335"/>
    <w:rsid w:val="40F3640B"/>
    <w:rsid w:val="4BE63C8D"/>
    <w:rsid w:val="58B82F8C"/>
    <w:rsid w:val="6D535020"/>
    <w:rsid w:val="701276ED"/>
    <w:rsid w:val="7603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7101;&#31168;&#20029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2018-04-22T14:50:00Z</dcterms:created>
  <dc:creator>郭秀丽</dc:creator>
  <cp:lastModifiedBy>*Sprite*</cp:lastModifiedBy>
  <dcterms:modified xsi:type="dcterms:W3CDTF">2019-04-01T09:39:47Z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