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jc w:val="center"/>
        <w:textAlignment w:val="auto"/>
        <w:rPr>
          <w:rFonts w:hint="eastAsia" w:ascii="方正黑体_GBK" w:hAnsi="方正黑体_GBK" w:eastAsia="方正黑体_GBK" w:cs="方正黑体_GBK"/>
          <w:b/>
          <w:bCs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b/>
          <w:bCs/>
          <w:sz w:val="36"/>
          <w:szCs w:val="36"/>
        </w:rPr>
        <w:t>巢湖学院“学科建设质量提升工程”项目中期检查表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jc w:val="center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（项目负责人填写）</w:t>
      </w:r>
    </w:p>
    <w:tbl>
      <w:tblPr>
        <w:tblStyle w:val="5"/>
        <w:tblW w:w="894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28"/>
        <w:gridCol w:w="389"/>
        <w:gridCol w:w="730"/>
        <w:gridCol w:w="356"/>
        <w:gridCol w:w="762"/>
        <w:gridCol w:w="1118"/>
        <w:gridCol w:w="634"/>
        <w:gridCol w:w="485"/>
        <w:gridCol w:w="778"/>
        <w:gridCol w:w="340"/>
        <w:gridCol w:w="11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</w:trPr>
        <w:tc>
          <w:tcPr>
            <w:tcW w:w="100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 目名 称</w:t>
            </w:r>
          </w:p>
        </w:tc>
        <w:tc>
          <w:tcPr>
            <w:tcW w:w="5217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  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批准号</w:t>
            </w:r>
          </w:p>
        </w:tc>
        <w:tc>
          <w:tcPr>
            <w:tcW w:w="145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类别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预期成果形式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应结项</w:t>
            </w:r>
            <w:r>
              <w:rPr>
                <w:rFonts w:hint="eastAsia" w:ascii="仿宋" w:hAnsi="仿宋" w:eastAsia="仿宋" w:cs="仿宋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时  间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预计结</w:t>
            </w:r>
            <w:r>
              <w:rPr>
                <w:rFonts w:hint="eastAsia" w:ascii="仿宋" w:hAnsi="仿宋" w:eastAsia="仿宋" w:cs="仿宋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项时间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  目</w:t>
            </w:r>
            <w:r>
              <w:rPr>
                <w:rFonts w:hint="eastAsia" w:ascii="仿宋" w:hAnsi="仿宋" w:eastAsia="仿宋" w:cs="仿宋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负责人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 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 机</w:t>
            </w:r>
          </w:p>
        </w:tc>
        <w:tc>
          <w:tcPr>
            <w:tcW w:w="14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7570" w:hRule="atLeast"/>
        </w:trPr>
        <w:tc>
          <w:tcPr>
            <w:tcW w:w="100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研究进展情况及存在 问  题</w:t>
            </w:r>
          </w:p>
        </w:tc>
        <w:tc>
          <w:tcPr>
            <w:tcW w:w="7939" w:type="dxa"/>
            <w:gridSpan w:val="11"/>
            <w:tcBorders>
              <w:bottom w:val="single" w:color="auto" w:sz="12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tbl>
      <w:tblPr>
        <w:tblStyle w:val="5"/>
        <w:tblW w:w="89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565"/>
        <w:gridCol w:w="1420"/>
        <w:gridCol w:w="3008"/>
        <w:gridCol w:w="28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  要</w:t>
            </w:r>
            <w:r>
              <w:rPr>
                <w:rFonts w:hint="eastAsia" w:ascii="仿宋" w:hAnsi="仿宋" w:eastAsia="仿宋" w:cs="仿宋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阶段性</w:t>
            </w:r>
            <w:r>
              <w:rPr>
                <w:rFonts w:hint="eastAsia" w:ascii="仿宋" w:hAnsi="仿宋" w:eastAsia="仿宋" w:cs="仿宋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成  果</w:t>
            </w:r>
          </w:p>
        </w:tc>
        <w:tc>
          <w:tcPr>
            <w:tcW w:w="5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论文</w:t>
            </w:r>
          </w:p>
        </w:tc>
        <w:tc>
          <w:tcPr>
            <w:tcW w:w="44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论文名称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期刊及发表时间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42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42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研究报告</w:t>
            </w:r>
          </w:p>
        </w:tc>
        <w:tc>
          <w:tcPr>
            <w:tcW w:w="442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研报名称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是否获得领导批示或被相关部门采用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42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42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</w:t>
            </w:r>
          </w:p>
        </w:tc>
        <w:tc>
          <w:tcPr>
            <w:tcW w:w="7308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873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注：根据实际情况填写，没有的可以不用填写，表格不够可以插入行。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经费使</w:t>
            </w:r>
            <w:r>
              <w:rPr>
                <w:rFonts w:hint="eastAsia" w:ascii="仿宋" w:hAnsi="仿宋" w:eastAsia="仿宋" w:cs="仿宋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用情况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开支科目</w:t>
            </w:r>
          </w:p>
        </w:tc>
        <w:tc>
          <w:tcPr>
            <w:tcW w:w="30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预算金额（元）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使用金额（元）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1差旅费</w:t>
            </w:r>
          </w:p>
        </w:tc>
        <w:tc>
          <w:tcPr>
            <w:tcW w:w="30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2.办公费</w:t>
            </w:r>
          </w:p>
        </w:tc>
        <w:tc>
          <w:tcPr>
            <w:tcW w:w="30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3.数据采集费</w:t>
            </w:r>
          </w:p>
        </w:tc>
        <w:tc>
          <w:tcPr>
            <w:tcW w:w="30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4.成果印刷费</w:t>
            </w:r>
          </w:p>
        </w:tc>
        <w:tc>
          <w:tcPr>
            <w:tcW w:w="30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5.会议费</w:t>
            </w:r>
          </w:p>
        </w:tc>
        <w:tc>
          <w:tcPr>
            <w:tcW w:w="30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6.设备费</w:t>
            </w:r>
          </w:p>
        </w:tc>
        <w:tc>
          <w:tcPr>
            <w:tcW w:w="30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7.专家咨询费</w:t>
            </w:r>
          </w:p>
        </w:tc>
        <w:tc>
          <w:tcPr>
            <w:tcW w:w="30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8.劳务费</w:t>
            </w:r>
          </w:p>
        </w:tc>
        <w:tc>
          <w:tcPr>
            <w:tcW w:w="30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9.成果出版费</w:t>
            </w:r>
          </w:p>
        </w:tc>
        <w:tc>
          <w:tcPr>
            <w:tcW w:w="30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10.其他</w:t>
            </w:r>
          </w:p>
        </w:tc>
        <w:tc>
          <w:tcPr>
            <w:tcW w:w="3008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合计</w:t>
            </w:r>
          </w:p>
        </w:tc>
        <w:tc>
          <w:tcPr>
            <w:tcW w:w="3008" w:type="dxa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所在单位意见</w:t>
            </w:r>
          </w:p>
        </w:tc>
        <w:tc>
          <w:tcPr>
            <w:tcW w:w="7873" w:type="dxa"/>
            <w:gridSpan w:val="4"/>
          </w:tcPr>
          <w:tbl>
            <w:tblPr>
              <w:tblStyle w:val="5"/>
              <w:tblpPr w:leftFromText="180" w:rightFromText="180" w:vertAnchor="text" w:horzAnchor="margin" w:tblpXSpec="right" w:tblpY="1528"/>
              <w:tblOverlap w:val="never"/>
              <w:tblW w:w="3859" w:type="dxa"/>
              <w:tblInd w:w="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87"/>
              <w:gridCol w:w="891"/>
              <w:gridCol w:w="1781"/>
            </w:tblGrid>
            <w:tr>
              <w:trPr>
                <w:trHeight w:val="144" w:hRule="atLeast"/>
              </w:trPr>
              <w:tc>
                <w:tcPr>
                  <w:tcW w:w="1187" w:type="dxa"/>
                </w:tcPr>
                <w:p>
                  <w:pPr>
                    <w:jc w:val="right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年</w:t>
                  </w:r>
                </w:p>
              </w:tc>
              <w:tc>
                <w:tcPr>
                  <w:tcW w:w="891" w:type="dxa"/>
                </w:tcPr>
                <w:p>
                  <w:pPr>
                    <w:jc w:val="right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月</w:t>
                  </w:r>
                </w:p>
              </w:tc>
              <w:tc>
                <w:tcPr>
                  <w:tcW w:w="1781" w:type="dxa"/>
                </w:tcPr>
                <w:p>
                  <w:pPr>
                    <w:jc w:val="right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日（印章）</w:t>
                  </w:r>
                </w:p>
              </w:tc>
            </w:tr>
          </w:tbl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05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科研管理部门意  见</w:t>
            </w:r>
          </w:p>
        </w:tc>
        <w:tc>
          <w:tcPr>
            <w:tcW w:w="7873" w:type="dxa"/>
            <w:gridSpan w:val="4"/>
            <w:tcBorders>
              <w:bottom w:val="single" w:color="auto" w:sz="12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tbl>
            <w:tblPr>
              <w:tblStyle w:val="5"/>
              <w:tblpPr w:leftFromText="181" w:rightFromText="181" w:vertAnchor="text" w:horzAnchor="margin" w:tblpXSpec="right" w:tblpY="1293"/>
              <w:tblOverlap w:val="never"/>
              <w:tblW w:w="3859" w:type="dxa"/>
              <w:tblInd w:w="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87"/>
              <w:gridCol w:w="891"/>
              <w:gridCol w:w="178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4" w:hRule="atLeast"/>
              </w:trPr>
              <w:tc>
                <w:tcPr>
                  <w:tcW w:w="1187" w:type="dxa"/>
                </w:tcPr>
                <w:p>
                  <w:pPr>
                    <w:jc w:val="right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年</w:t>
                  </w:r>
                </w:p>
              </w:tc>
              <w:tc>
                <w:tcPr>
                  <w:tcW w:w="891" w:type="dxa"/>
                </w:tcPr>
                <w:p>
                  <w:pPr>
                    <w:jc w:val="right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月</w:t>
                  </w:r>
                </w:p>
              </w:tc>
              <w:tc>
                <w:tcPr>
                  <w:tcW w:w="1781" w:type="dxa"/>
                </w:tcPr>
                <w:p>
                  <w:pPr>
                    <w:jc w:val="right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日（印章）</w:t>
                  </w:r>
                </w:p>
              </w:tc>
            </w:tr>
          </w:tbl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rPr>
          <w:sz w:val="24"/>
        </w:rPr>
      </w:pPr>
      <w:bookmarkStart w:id="0" w:name="_GoBack"/>
      <w:bookmarkEnd w:id="0"/>
    </w:p>
    <w:sectPr>
      <w:pgSz w:w="10433" w:h="14742"/>
      <w:pgMar w:top="1134" w:right="851" w:bottom="68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ViY2JkMjU3NGYzZTEwMzZmMGFkZWViYmNkYWU3NDIifQ=="/>
  </w:docVars>
  <w:rsids>
    <w:rsidRoot w:val="00357FF7"/>
    <w:rsid w:val="00022F32"/>
    <w:rsid w:val="000234E6"/>
    <w:rsid w:val="000345DA"/>
    <w:rsid w:val="00040850"/>
    <w:rsid w:val="00054BD0"/>
    <w:rsid w:val="00067467"/>
    <w:rsid w:val="00071E8D"/>
    <w:rsid w:val="00095913"/>
    <w:rsid w:val="000A4A08"/>
    <w:rsid w:val="000B3D9F"/>
    <w:rsid w:val="00116F83"/>
    <w:rsid w:val="001173DE"/>
    <w:rsid w:val="001349EC"/>
    <w:rsid w:val="001561D5"/>
    <w:rsid w:val="001A584B"/>
    <w:rsid w:val="001E67EA"/>
    <w:rsid w:val="001F445C"/>
    <w:rsid w:val="00206031"/>
    <w:rsid w:val="002804F0"/>
    <w:rsid w:val="002A2B53"/>
    <w:rsid w:val="002C2459"/>
    <w:rsid w:val="002C4286"/>
    <w:rsid w:val="002F1017"/>
    <w:rsid w:val="00313BFF"/>
    <w:rsid w:val="00317025"/>
    <w:rsid w:val="00324926"/>
    <w:rsid w:val="0032659D"/>
    <w:rsid w:val="00330552"/>
    <w:rsid w:val="00332720"/>
    <w:rsid w:val="00333C11"/>
    <w:rsid w:val="003566ED"/>
    <w:rsid w:val="00357FF7"/>
    <w:rsid w:val="00380E62"/>
    <w:rsid w:val="00385159"/>
    <w:rsid w:val="003A51E1"/>
    <w:rsid w:val="003B14BA"/>
    <w:rsid w:val="003C23A0"/>
    <w:rsid w:val="003C4A66"/>
    <w:rsid w:val="003D7AF6"/>
    <w:rsid w:val="003E3B56"/>
    <w:rsid w:val="00402B9E"/>
    <w:rsid w:val="004237EE"/>
    <w:rsid w:val="00427A0B"/>
    <w:rsid w:val="00434507"/>
    <w:rsid w:val="0044797C"/>
    <w:rsid w:val="00454BD3"/>
    <w:rsid w:val="004555DA"/>
    <w:rsid w:val="004716C4"/>
    <w:rsid w:val="00475F29"/>
    <w:rsid w:val="004779E2"/>
    <w:rsid w:val="00497C23"/>
    <w:rsid w:val="004A49AE"/>
    <w:rsid w:val="004B066E"/>
    <w:rsid w:val="004D2C6A"/>
    <w:rsid w:val="004E2325"/>
    <w:rsid w:val="004F3A18"/>
    <w:rsid w:val="004F7383"/>
    <w:rsid w:val="005125D0"/>
    <w:rsid w:val="00516FBD"/>
    <w:rsid w:val="00520C20"/>
    <w:rsid w:val="00544789"/>
    <w:rsid w:val="00544BD7"/>
    <w:rsid w:val="005741E5"/>
    <w:rsid w:val="00577FC2"/>
    <w:rsid w:val="0058305B"/>
    <w:rsid w:val="00583D2F"/>
    <w:rsid w:val="005A2455"/>
    <w:rsid w:val="005C3729"/>
    <w:rsid w:val="00611FFB"/>
    <w:rsid w:val="00620D33"/>
    <w:rsid w:val="00633025"/>
    <w:rsid w:val="006551ED"/>
    <w:rsid w:val="00662165"/>
    <w:rsid w:val="00662DFE"/>
    <w:rsid w:val="00667E02"/>
    <w:rsid w:val="00676288"/>
    <w:rsid w:val="00686771"/>
    <w:rsid w:val="00687667"/>
    <w:rsid w:val="00696BC6"/>
    <w:rsid w:val="006A5A0A"/>
    <w:rsid w:val="006C1EBD"/>
    <w:rsid w:val="006D7126"/>
    <w:rsid w:val="006E7FEF"/>
    <w:rsid w:val="006F2DED"/>
    <w:rsid w:val="006F4DD6"/>
    <w:rsid w:val="00706B98"/>
    <w:rsid w:val="007152D4"/>
    <w:rsid w:val="007465AD"/>
    <w:rsid w:val="007768B2"/>
    <w:rsid w:val="007820FD"/>
    <w:rsid w:val="00787870"/>
    <w:rsid w:val="007A7A64"/>
    <w:rsid w:val="007B1D5D"/>
    <w:rsid w:val="007B6077"/>
    <w:rsid w:val="007B6C37"/>
    <w:rsid w:val="007E4E3F"/>
    <w:rsid w:val="008009D5"/>
    <w:rsid w:val="00802085"/>
    <w:rsid w:val="008110DD"/>
    <w:rsid w:val="008440ED"/>
    <w:rsid w:val="00850264"/>
    <w:rsid w:val="00863783"/>
    <w:rsid w:val="00892989"/>
    <w:rsid w:val="008B6295"/>
    <w:rsid w:val="008C0AFF"/>
    <w:rsid w:val="008C1F66"/>
    <w:rsid w:val="008C3B02"/>
    <w:rsid w:val="008D27C1"/>
    <w:rsid w:val="008D5AD4"/>
    <w:rsid w:val="008E359D"/>
    <w:rsid w:val="008F60D3"/>
    <w:rsid w:val="009055DA"/>
    <w:rsid w:val="00905B54"/>
    <w:rsid w:val="0090781D"/>
    <w:rsid w:val="0091327B"/>
    <w:rsid w:val="0092401A"/>
    <w:rsid w:val="00977559"/>
    <w:rsid w:val="009D4CE3"/>
    <w:rsid w:val="009E2D61"/>
    <w:rsid w:val="009F747A"/>
    <w:rsid w:val="00A629E2"/>
    <w:rsid w:val="00A65919"/>
    <w:rsid w:val="00AB1FF7"/>
    <w:rsid w:val="00AB7CF0"/>
    <w:rsid w:val="00AD0157"/>
    <w:rsid w:val="00AE5AAF"/>
    <w:rsid w:val="00B04B54"/>
    <w:rsid w:val="00B153B1"/>
    <w:rsid w:val="00B422A4"/>
    <w:rsid w:val="00B53CF5"/>
    <w:rsid w:val="00B805AE"/>
    <w:rsid w:val="00B8390D"/>
    <w:rsid w:val="00BA0045"/>
    <w:rsid w:val="00BB3F71"/>
    <w:rsid w:val="00BD7AB4"/>
    <w:rsid w:val="00BE1524"/>
    <w:rsid w:val="00BE55D0"/>
    <w:rsid w:val="00C124AB"/>
    <w:rsid w:val="00C330CA"/>
    <w:rsid w:val="00C33A12"/>
    <w:rsid w:val="00C52936"/>
    <w:rsid w:val="00C67FE8"/>
    <w:rsid w:val="00C70C53"/>
    <w:rsid w:val="00C82421"/>
    <w:rsid w:val="00C96EDA"/>
    <w:rsid w:val="00CB3BAE"/>
    <w:rsid w:val="00CF542D"/>
    <w:rsid w:val="00D216B0"/>
    <w:rsid w:val="00D3458E"/>
    <w:rsid w:val="00D55809"/>
    <w:rsid w:val="00D964E3"/>
    <w:rsid w:val="00DA108E"/>
    <w:rsid w:val="00DB0B7B"/>
    <w:rsid w:val="00DE4D51"/>
    <w:rsid w:val="00E13C9A"/>
    <w:rsid w:val="00E37485"/>
    <w:rsid w:val="00E569DC"/>
    <w:rsid w:val="00E57DF3"/>
    <w:rsid w:val="00E62212"/>
    <w:rsid w:val="00E64F69"/>
    <w:rsid w:val="00EA2C89"/>
    <w:rsid w:val="00EB63CD"/>
    <w:rsid w:val="00EE223C"/>
    <w:rsid w:val="00F152D5"/>
    <w:rsid w:val="00F35227"/>
    <w:rsid w:val="00F6123D"/>
    <w:rsid w:val="00F73981"/>
    <w:rsid w:val="00FC091C"/>
    <w:rsid w:val="00FE1382"/>
    <w:rsid w:val="00FE6456"/>
    <w:rsid w:val="00FF0EAA"/>
    <w:rsid w:val="00FF67A4"/>
    <w:rsid w:val="0E082083"/>
    <w:rsid w:val="13515A4E"/>
    <w:rsid w:val="14A76667"/>
    <w:rsid w:val="19821E25"/>
    <w:rsid w:val="1ADE150F"/>
    <w:rsid w:val="260C7415"/>
    <w:rsid w:val="28236B3C"/>
    <w:rsid w:val="42D56A9F"/>
    <w:rsid w:val="46F24D27"/>
    <w:rsid w:val="4A336970"/>
    <w:rsid w:val="61FA41D6"/>
    <w:rsid w:val="647276EE"/>
    <w:rsid w:val="7266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7"/>
    <w:link w:val="2"/>
    <w:semiHidden/>
    <w:qFormat/>
    <w:locked/>
    <w:uiPriority w:val="99"/>
    <w:rPr>
      <w:rFonts w:cs="Times New Roman"/>
      <w:sz w:val="2"/>
    </w:rPr>
  </w:style>
  <w:style w:type="character" w:customStyle="1" w:styleId="9">
    <w:name w:val="Footer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Head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1">
    <w:name w:val="Char Char Char Char Char Char Char Char Char Char"/>
    <w:basedOn w:val="1"/>
    <w:qFormat/>
    <w:uiPriority w:val="99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Anhui Normal University</Company>
  <Pages>2</Pages>
  <Words>71</Words>
  <Characters>410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2016-07-07T02:21:00Z</dcterms:created>
  <dc:creator>陈海银</dc:creator>
  <cp:lastModifiedBy>_小骏</cp:lastModifiedBy>
  <cp:lastPrinted>2016-07-12T06:36:00Z</cp:lastPrinted>
  <dcterms:modified xsi:type="dcterms:W3CDTF">2022-12-16T02:18:41Z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8A853FEDDEB247CFAB9DE199465BC2D0</vt:lpwstr>
  </property>
</Properties>
</file>