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2"/>
          <w:szCs w:val="32"/>
          <w:vertAlign w:val="baselin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经管青协五四系列活动之障碍接力赛活动获奖名单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801" w:tblpY="318"/>
        <w:tblOverlap w:val="never"/>
        <w:tblW w:w="9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4"/>
        <w:gridCol w:w="2305"/>
        <w:gridCol w:w="2305"/>
        <w:gridCol w:w="2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3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奖项</w:t>
            </w:r>
          </w:p>
        </w:tc>
        <w:tc>
          <w:tcPr>
            <w:tcW w:w="2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23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30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障碍接力赛一等奖</w:t>
            </w: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王诚诚</w:t>
            </w: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经管国贸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17015089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30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张阳</w:t>
            </w: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经管国贸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17015111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30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郑可</w:t>
            </w: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经管国贸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17015116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30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赵志辉</w:t>
            </w: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经管国贸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17015115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30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障碍接力赛二等奖</w:t>
            </w: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关瑞雪</w:t>
            </w: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经管财管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17020017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30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康佳</w:t>
            </w: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经管财管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17016095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30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汪丽娟</w:t>
            </w: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经管财管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17018063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30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徐咏婷</w:t>
            </w: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经管财管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17018070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30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障碍接力赛三等奖</w:t>
            </w: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黄世龙</w:t>
            </w: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化材无机非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17003061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30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周腾飞</w:t>
            </w: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化材无机非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17038035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30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葛泽生</w:t>
            </w: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化材无机非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17003055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30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胡海生</w:t>
            </w: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化材无机非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17003057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94CB6"/>
    <w:rsid w:val="35E370EE"/>
    <w:rsid w:val="4A864A9C"/>
    <w:rsid w:val="4D9071DF"/>
    <w:rsid w:val="5B394CB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2993;&#23431;&#33322;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2018-05-08T15:07:00Z</dcterms:created>
  <dc:creator>雨.宇.羽</dc:creator>
  <cp:lastModifiedBy>Aree</cp:lastModifiedBy>
  <dcterms:modified xsi:type="dcterms:W3CDTF">2018-05-22T13:16:52Z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